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7689" w14:textId="0127E902" w:rsidR="00D067B9" w:rsidRDefault="004C3DDA" w:rsidP="004C3DDA">
      <w:pPr>
        <w:pStyle w:val="ScheduleTitle"/>
        <w:spacing w:after="120"/>
      </w:pPr>
      <w:r>
        <w:t>Newham Sixth Form College</w:t>
      </w:r>
      <w:r w:rsidR="001236A5">
        <w:t xml:space="preserve"> – </w:t>
      </w:r>
      <w:r w:rsidR="00B210F5">
        <w:t>Declarations</w:t>
      </w:r>
      <w:r w:rsidR="001236A5">
        <w:t xml:space="preserve"> </w:t>
      </w:r>
      <w:r w:rsidR="00B210F5">
        <w:t>o</w:t>
      </w:r>
      <w:r w:rsidR="001236A5">
        <w:t xml:space="preserve">f Interest </w:t>
      </w:r>
      <w:r>
        <w:t xml:space="preserve"> </w:t>
      </w:r>
    </w:p>
    <w:p w14:paraId="7322AA72" w14:textId="13F1C484" w:rsidR="00B210F5" w:rsidRDefault="00B210F5" w:rsidP="004C3DDA">
      <w:pPr>
        <w:pStyle w:val="ScheduleTitle"/>
        <w:spacing w:after="120"/>
      </w:pPr>
    </w:p>
    <w:p w14:paraId="3D0CA696" w14:textId="23A7C057" w:rsidR="00B210F5" w:rsidRDefault="00482548" w:rsidP="004C3DDA">
      <w:pPr>
        <w:pStyle w:val="ScheduleTitle"/>
        <w:spacing w:after="120"/>
      </w:pPr>
      <w:r>
        <w:t>Approach and proforma a</w:t>
      </w:r>
      <w:r w:rsidR="00B210F5">
        <w:t>pproved – 7 October 202</w:t>
      </w:r>
      <w:r w:rsidR="00D17195">
        <w:t>0</w:t>
      </w:r>
    </w:p>
    <w:p w14:paraId="64468780" w14:textId="77777777" w:rsidR="004C3DDA" w:rsidRDefault="004C3DDA" w:rsidP="004C3DDA">
      <w:pPr>
        <w:pStyle w:val="ScheduleTitle"/>
        <w:spacing w:after="120"/>
      </w:pPr>
    </w:p>
    <w:p w14:paraId="11510C83" w14:textId="1732097A" w:rsidR="00D067B9" w:rsidRDefault="00D067B9" w:rsidP="00563016">
      <w:pPr>
        <w:pStyle w:val="Body"/>
      </w:pPr>
      <w:r>
        <w:t xml:space="preserve">I </w:t>
      </w:r>
      <w:r w:rsidR="00CB4954">
        <w:t>Graham Willson</w:t>
      </w:r>
      <w:r w:rsidR="008A51A4">
        <w:t xml:space="preserve"> </w:t>
      </w:r>
      <w:r>
        <w:t xml:space="preserve"> as</w:t>
      </w:r>
      <w:r w:rsidR="004C3DDA">
        <w:t xml:space="preserve"> </w:t>
      </w:r>
      <w:r w:rsidR="008A51A4">
        <w:t xml:space="preserve">a </w:t>
      </w:r>
      <w:r w:rsidR="004C3DDA">
        <w:t xml:space="preserve">Member of the </w:t>
      </w:r>
      <w:r w:rsidR="00F5748C">
        <w:t xml:space="preserve">NewVIc </w:t>
      </w:r>
      <w:r w:rsidR="004C3DDA">
        <w:t xml:space="preserve">Corporation </w:t>
      </w:r>
      <w:r>
        <w:t>have set out below my interests</w:t>
      </w:r>
      <w:r w:rsidR="00D0279D">
        <w:t>*</w:t>
      </w:r>
      <w:r>
        <w:t xml:space="preserve"> in accordance with the </w:t>
      </w:r>
      <w:r w:rsidR="00563016">
        <w:t>Corporation</w:t>
      </w:r>
      <w:r>
        <w:t>’s conflict</w:t>
      </w:r>
      <w:r w:rsidR="002D5DC0">
        <w:t>s</w:t>
      </w:r>
      <w:r>
        <w:t xml:space="preserve"> of interest policy.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9"/>
        <w:gridCol w:w="4642"/>
      </w:tblGrid>
      <w:tr w:rsidR="00D067B9" w14:paraId="1ABBAF70" w14:textId="77777777" w:rsidTr="004159E5">
        <w:tc>
          <w:tcPr>
            <w:tcW w:w="4419" w:type="dxa"/>
            <w:shd w:val="clear" w:color="auto" w:fill="BFBFBF" w:themeFill="background1" w:themeFillShade="BF"/>
          </w:tcPr>
          <w:p w14:paraId="6D59AD8B" w14:textId="77777777" w:rsidR="00D067B9" w:rsidRDefault="00D067B9" w:rsidP="00D067B9">
            <w:pPr>
              <w:pStyle w:val="Body"/>
            </w:pPr>
            <w:r>
              <w:t>Category</w:t>
            </w:r>
          </w:p>
        </w:tc>
        <w:tc>
          <w:tcPr>
            <w:tcW w:w="4642" w:type="dxa"/>
            <w:shd w:val="clear" w:color="auto" w:fill="BFBFBF" w:themeFill="background1" w:themeFillShade="BF"/>
          </w:tcPr>
          <w:p w14:paraId="246390EE" w14:textId="77777777" w:rsidR="00D067B9" w:rsidRPr="00170EFE" w:rsidRDefault="00D0279D" w:rsidP="00D067B9">
            <w:pPr>
              <w:pStyle w:val="Body"/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="00D067B9" w:rsidRPr="00170EFE">
              <w:rPr>
                <w:i/>
                <w:iCs/>
              </w:rPr>
              <w:t xml:space="preserve">Please give details of the interest and whether it applies to yourself or, where appropriate, a </w:t>
            </w:r>
            <w:r>
              <w:rPr>
                <w:i/>
                <w:iCs/>
              </w:rPr>
              <w:t xml:space="preserve">connected person as defined by the Charities Act 2011 such as a </w:t>
            </w:r>
            <w:r w:rsidR="00D067B9" w:rsidRPr="00170EFE">
              <w:rPr>
                <w:i/>
                <w:iCs/>
              </w:rPr>
              <w:t>member of your immediate family</w:t>
            </w:r>
            <w:r w:rsidR="00563016">
              <w:rPr>
                <w:i/>
                <w:iCs/>
              </w:rPr>
              <w:t xml:space="preserve">, </w:t>
            </w:r>
            <w:proofErr w:type="gramStart"/>
            <w:r w:rsidR="00563016">
              <w:rPr>
                <w:i/>
                <w:iCs/>
              </w:rPr>
              <w:t>employer</w:t>
            </w:r>
            <w:proofErr w:type="gramEnd"/>
            <w:r w:rsidR="00D067B9" w:rsidRPr="00170EFE">
              <w:rPr>
                <w:i/>
                <w:iCs/>
              </w:rPr>
              <w:t xml:space="preserve"> or some other close personal connection.</w:t>
            </w:r>
          </w:p>
        </w:tc>
      </w:tr>
      <w:tr w:rsidR="00D067B9" w14:paraId="5A816557" w14:textId="77777777" w:rsidTr="004159E5">
        <w:tc>
          <w:tcPr>
            <w:tcW w:w="4419" w:type="dxa"/>
          </w:tcPr>
          <w:p w14:paraId="2D461F46" w14:textId="77777777" w:rsidR="00D067B9" w:rsidRDefault="00D067B9" w:rsidP="00D067B9">
            <w:pPr>
              <w:pStyle w:val="Body"/>
            </w:pPr>
            <w:r>
              <w:t>Current employment and any previous employment in which you continue to have a financial interest</w:t>
            </w:r>
            <w:r w:rsidR="004159E5">
              <w:t xml:space="preserve"> (including self-employment)</w:t>
            </w:r>
            <w:r>
              <w:t>.</w:t>
            </w:r>
          </w:p>
        </w:tc>
        <w:tc>
          <w:tcPr>
            <w:tcW w:w="4642" w:type="dxa"/>
          </w:tcPr>
          <w:p w14:paraId="706B5D07" w14:textId="77777777" w:rsidR="00CB4954" w:rsidRDefault="00CB4954" w:rsidP="00D067B9">
            <w:pPr>
              <w:pStyle w:val="Body"/>
            </w:pPr>
            <w:r>
              <w:t>London Legacy Development Corporation</w:t>
            </w:r>
          </w:p>
          <w:p w14:paraId="54C6C794" w14:textId="77777777" w:rsidR="00D067B9" w:rsidRDefault="00CB4954" w:rsidP="00D067B9">
            <w:pPr>
              <w:pStyle w:val="Body"/>
            </w:pPr>
            <w:r>
              <w:t xml:space="preserve">5 Endeavour Square </w:t>
            </w:r>
          </w:p>
          <w:p w14:paraId="686401C0" w14:textId="77777777" w:rsidR="00CB4954" w:rsidRDefault="00CB4954" w:rsidP="00D067B9">
            <w:pPr>
              <w:pStyle w:val="Body"/>
            </w:pPr>
            <w:r>
              <w:t>Stratford</w:t>
            </w:r>
          </w:p>
          <w:p w14:paraId="6B4F00A4" w14:textId="77777777" w:rsidR="00CB4954" w:rsidRDefault="00CB4954" w:rsidP="00D067B9">
            <w:pPr>
              <w:pStyle w:val="Body"/>
            </w:pPr>
            <w:r>
              <w:t>London</w:t>
            </w:r>
          </w:p>
          <w:p w14:paraId="762A941F" w14:textId="77EF5CD8" w:rsidR="00CB4954" w:rsidRDefault="00CB4954" w:rsidP="00D067B9">
            <w:pPr>
              <w:pStyle w:val="Body"/>
            </w:pPr>
            <w:r>
              <w:t xml:space="preserve">E20 1JN </w:t>
            </w:r>
          </w:p>
        </w:tc>
      </w:tr>
      <w:tr w:rsidR="00D067B9" w14:paraId="00C907C7" w14:textId="77777777" w:rsidTr="004159E5">
        <w:tc>
          <w:tcPr>
            <w:tcW w:w="4419" w:type="dxa"/>
          </w:tcPr>
          <w:p w14:paraId="3119B304" w14:textId="77777777" w:rsidR="00D067B9" w:rsidRDefault="00D067B9" w:rsidP="00D067B9">
            <w:pPr>
              <w:pStyle w:val="Body"/>
            </w:pPr>
            <w:r>
              <w:t>Appointments (voluntary</w:t>
            </w:r>
            <w:r w:rsidR="004159E5">
              <w:t>, remunerated</w:t>
            </w:r>
            <w:r>
              <w:t xml:space="preserve"> or otherwise)</w:t>
            </w:r>
            <w:r w:rsidR="003B0B8D">
              <w:t>,</w:t>
            </w:r>
            <w:r>
              <w:t xml:space="preserve"> </w:t>
            </w:r>
            <w:proofErr w:type="gramStart"/>
            <w:r w:rsidR="00BE33B9">
              <w:t>e.g.</w:t>
            </w:r>
            <w:proofErr w:type="gramEnd"/>
            <w:r>
              <w:t xml:space="preserve"> trusteeships, directorships, local authority memberships, </w:t>
            </w:r>
            <w:r w:rsidR="00C459D7">
              <w:t xml:space="preserve">magistracy, </w:t>
            </w:r>
            <w:r>
              <w:t>tribunals etc.</w:t>
            </w:r>
          </w:p>
        </w:tc>
        <w:tc>
          <w:tcPr>
            <w:tcW w:w="4642" w:type="dxa"/>
          </w:tcPr>
          <w:p w14:paraId="41F57652" w14:textId="189C4455" w:rsidR="00D067B9" w:rsidRDefault="00CB4954" w:rsidP="00D067B9">
            <w:pPr>
              <w:pStyle w:val="Body"/>
            </w:pPr>
            <w:r>
              <w:t>None</w:t>
            </w:r>
          </w:p>
        </w:tc>
      </w:tr>
      <w:tr w:rsidR="00D067B9" w14:paraId="5584C7D6" w14:textId="77777777" w:rsidTr="004159E5">
        <w:tc>
          <w:tcPr>
            <w:tcW w:w="4419" w:type="dxa"/>
          </w:tcPr>
          <w:p w14:paraId="3B3C048E" w14:textId="77777777" w:rsidR="00D067B9" w:rsidRDefault="00D067B9" w:rsidP="00D067B9">
            <w:pPr>
              <w:pStyle w:val="Body"/>
            </w:pPr>
            <w:r>
              <w:t>Membership of any profess</w:t>
            </w:r>
            <w:r w:rsidR="00170EFE">
              <w:t>ional bodies, special interest groups or mutual support organisations.</w:t>
            </w:r>
          </w:p>
        </w:tc>
        <w:tc>
          <w:tcPr>
            <w:tcW w:w="4642" w:type="dxa"/>
          </w:tcPr>
          <w:p w14:paraId="65874785" w14:textId="22EBC44D" w:rsidR="00350F0D" w:rsidRDefault="00CB4954" w:rsidP="00D067B9">
            <w:pPr>
              <w:pStyle w:val="Body"/>
            </w:pPr>
            <w:r>
              <w:t>Member Association for Project Management</w:t>
            </w:r>
          </w:p>
          <w:p w14:paraId="1E910A3F" w14:textId="224AC715" w:rsidR="00350F0D" w:rsidRDefault="00350F0D" w:rsidP="00D067B9">
            <w:pPr>
              <w:pStyle w:val="Body"/>
            </w:pPr>
            <w:r>
              <w:t>Member New London Architecture</w:t>
            </w:r>
          </w:p>
          <w:p w14:paraId="08879C53" w14:textId="165163A0" w:rsidR="00CB4954" w:rsidRDefault="00CB4954" w:rsidP="00D067B9">
            <w:pPr>
              <w:pStyle w:val="Body"/>
            </w:pPr>
          </w:p>
        </w:tc>
      </w:tr>
      <w:tr w:rsidR="00D067B9" w14:paraId="1AAD7CA9" w14:textId="77777777" w:rsidTr="004159E5">
        <w:tc>
          <w:tcPr>
            <w:tcW w:w="4419" w:type="dxa"/>
          </w:tcPr>
          <w:p w14:paraId="61F3329C" w14:textId="77777777" w:rsidR="00D067B9" w:rsidRDefault="00170EFE" w:rsidP="00D067B9">
            <w:pPr>
              <w:pStyle w:val="Body"/>
            </w:pPr>
            <w:r>
              <w:t>Companies in which you hold more than 1% of the share capital.</w:t>
            </w:r>
          </w:p>
        </w:tc>
        <w:tc>
          <w:tcPr>
            <w:tcW w:w="4642" w:type="dxa"/>
          </w:tcPr>
          <w:p w14:paraId="49E96AA8" w14:textId="6D0334C1" w:rsidR="00D067B9" w:rsidRDefault="00CB4954" w:rsidP="00D067B9">
            <w:pPr>
              <w:pStyle w:val="Body"/>
            </w:pPr>
            <w:r>
              <w:t>None</w:t>
            </w:r>
          </w:p>
        </w:tc>
      </w:tr>
      <w:tr w:rsidR="00D067B9" w14:paraId="18B50EE8" w14:textId="77777777" w:rsidTr="004159E5">
        <w:tc>
          <w:tcPr>
            <w:tcW w:w="4419" w:type="dxa"/>
          </w:tcPr>
          <w:p w14:paraId="0C9419C4" w14:textId="0667205A" w:rsidR="00D067B9" w:rsidRDefault="00170EFE" w:rsidP="003B0B8D">
            <w:pPr>
              <w:pStyle w:val="Body"/>
            </w:pPr>
            <w:r>
              <w:t xml:space="preserve">Gifts or hospitality </w:t>
            </w:r>
            <w:proofErr w:type="gramStart"/>
            <w:r>
              <w:t>in excess of</w:t>
            </w:r>
            <w:proofErr w:type="gramEnd"/>
            <w:r>
              <w:t xml:space="preserve"> </w:t>
            </w:r>
            <w:r w:rsidR="00FE55ED" w:rsidRPr="00FE55ED">
              <w:t>£20</w:t>
            </w:r>
            <w:r>
              <w:t xml:space="preserve"> accepted in the last </w:t>
            </w:r>
            <w:r w:rsidR="003B0B8D">
              <w:t xml:space="preserve">12 </w:t>
            </w:r>
            <w:r>
              <w:t>months.</w:t>
            </w:r>
          </w:p>
        </w:tc>
        <w:tc>
          <w:tcPr>
            <w:tcW w:w="4642" w:type="dxa"/>
          </w:tcPr>
          <w:p w14:paraId="28AD3ACA" w14:textId="335B2F8C" w:rsidR="00D067B9" w:rsidRDefault="00CB4954" w:rsidP="00D067B9">
            <w:pPr>
              <w:pStyle w:val="Body"/>
            </w:pPr>
            <w:r>
              <w:t>None</w:t>
            </w:r>
          </w:p>
        </w:tc>
      </w:tr>
      <w:tr w:rsidR="00D067B9" w14:paraId="379F3CEC" w14:textId="77777777" w:rsidTr="004159E5">
        <w:tc>
          <w:tcPr>
            <w:tcW w:w="4419" w:type="dxa"/>
          </w:tcPr>
          <w:p w14:paraId="7509A49B" w14:textId="31CFB412" w:rsidR="00D067B9" w:rsidRDefault="00170EFE" w:rsidP="00563016">
            <w:pPr>
              <w:pStyle w:val="Body"/>
            </w:pPr>
            <w:r>
              <w:t xml:space="preserve">Any contractual relationship with the </w:t>
            </w:r>
            <w:r w:rsidR="00563016">
              <w:t>Corporation</w:t>
            </w:r>
            <w:r w:rsidR="00C459D7">
              <w:t xml:space="preserve"> or any company or other organisation connected with the Corporation</w:t>
            </w:r>
            <w:r>
              <w:t>.</w:t>
            </w:r>
          </w:p>
        </w:tc>
        <w:tc>
          <w:tcPr>
            <w:tcW w:w="4642" w:type="dxa"/>
          </w:tcPr>
          <w:p w14:paraId="0DFCD5B5" w14:textId="56ED9A8F" w:rsidR="00D067B9" w:rsidRDefault="00350F0D" w:rsidP="00D067B9">
            <w:pPr>
              <w:pStyle w:val="Body"/>
            </w:pPr>
            <w:r>
              <w:t>None</w:t>
            </w:r>
          </w:p>
        </w:tc>
      </w:tr>
      <w:tr w:rsidR="00170EFE" w14:paraId="1C4CB05A" w14:textId="77777777" w:rsidTr="004159E5">
        <w:tc>
          <w:tcPr>
            <w:tcW w:w="4419" w:type="dxa"/>
          </w:tcPr>
          <w:p w14:paraId="72F0FE1A" w14:textId="77777777" w:rsidR="00170EFE" w:rsidRDefault="00170EFE" w:rsidP="00C459D7">
            <w:pPr>
              <w:pStyle w:val="Body"/>
            </w:pPr>
            <w:r>
              <w:lastRenderedPageBreak/>
              <w:t xml:space="preserve">Any other </w:t>
            </w:r>
            <w:r w:rsidR="00C459D7">
              <w:t>interests which you consider are appropriate to disclose</w:t>
            </w:r>
            <w:r>
              <w:t xml:space="preserve"> </w:t>
            </w:r>
            <w:r w:rsidR="00C459D7">
              <w:t xml:space="preserve">and </w:t>
            </w:r>
            <w:r>
              <w:t>are not covered by the above.</w:t>
            </w:r>
          </w:p>
        </w:tc>
        <w:tc>
          <w:tcPr>
            <w:tcW w:w="4642" w:type="dxa"/>
          </w:tcPr>
          <w:p w14:paraId="22511984" w14:textId="77777777" w:rsidR="00170EFE" w:rsidRDefault="00170EFE" w:rsidP="00D067B9">
            <w:pPr>
              <w:pStyle w:val="Body"/>
            </w:pPr>
          </w:p>
        </w:tc>
      </w:tr>
    </w:tbl>
    <w:p w14:paraId="4516268A" w14:textId="77777777" w:rsidR="003B503F" w:rsidRDefault="003B503F" w:rsidP="00170EFE">
      <w:pPr>
        <w:pStyle w:val="Body"/>
      </w:pPr>
    </w:p>
    <w:p w14:paraId="7DD15EA9" w14:textId="452E4C84" w:rsidR="00C278B7" w:rsidRDefault="00170EFE" w:rsidP="00C459D7">
      <w:pPr>
        <w:pStyle w:val="Body"/>
      </w:pPr>
      <w:r>
        <w:t>To the best of my knowledge, the above information is complete and correct. I undertake to update as necessary the information provided, and to review the accuracy of the information on an annual basis</w:t>
      </w:r>
      <w:r w:rsidR="00C278B7">
        <w:t xml:space="preserve">. </w:t>
      </w:r>
      <w:r>
        <w:t>I give my consent for it to be used for the purposes described in the conflicts of interest policy and for no other purpose.</w:t>
      </w:r>
    </w:p>
    <w:p w14:paraId="602F9187" w14:textId="3EA7AD6A" w:rsidR="00A9317A" w:rsidRPr="004A2530" w:rsidRDefault="00A9317A" w:rsidP="00C459D7">
      <w:pPr>
        <w:pStyle w:val="Body"/>
        <w:rPr>
          <w:i/>
          <w:iCs/>
        </w:rPr>
      </w:pPr>
      <w:r w:rsidRPr="004A2530">
        <w:rPr>
          <w:i/>
          <w:iCs/>
        </w:rPr>
        <w:t>Note: The completed proforma will be published on the governance section of the College website</w:t>
      </w:r>
      <w:r w:rsidR="004A2530" w:rsidRPr="004A2530">
        <w:rPr>
          <w:i/>
          <w:iCs/>
        </w:rPr>
        <w:t xml:space="preserve">. </w:t>
      </w:r>
    </w:p>
    <w:p w14:paraId="2558DDD9" w14:textId="41A7A6DB" w:rsidR="00170EFE" w:rsidRDefault="00170EFE" w:rsidP="00170EFE">
      <w:pPr>
        <w:pStyle w:val="Body"/>
      </w:pPr>
      <w:r>
        <w:t>Signed:</w:t>
      </w:r>
      <w:r w:rsidR="00C278B7">
        <w:tab/>
      </w:r>
      <w:r w:rsidR="00C278B7">
        <w:tab/>
      </w:r>
      <w:proofErr w:type="spellStart"/>
      <w:r w:rsidR="00F75652" w:rsidRPr="00F75652">
        <w:rPr>
          <w:rFonts w:ascii="Baguet Script" w:hAnsi="Baguet Script"/>
          <w:sz w:val="36"/>
          <w:szCs w:val="36"/>
        </w:rPr>
        <w:t>G</w:t>
      </w:r>
      <w:r w:rsidR="00F75652">
        <w:rPr>
          <w:rFonts w:ascii="Baguet Script" w:hAnsi="Baguet Script"/>
          <w:sz w:val="36"/>
          <w:szCs w:val="36"/>
        </w:rPr>
        <w:t>D</w:t>
      </w:r>
      <w:r w:rsidR="00F75652" w:rsidRPr="00F75652">
        <w:rPr>
          <w:rFonts w:ascii="Baguet Script" w:hAnsi="Baguet Script"/>
          <w:sz w:val="36"/>
          <w:szCs w:val="36"/>
        </w:rPr>
        <w:t>Willson</w:t>
      </w:r>
      <w:proofErr w:type="spellEnd"/>
    </w:p>
    <w:p w14:paraId="10785A14" w14:textId="63C3E54C" w:rsidR="00C278B7" w:rsidRDefault="00C459D7" w:rsidP="00A9317A">
      <w:pPr>
        <w:pStyle w:val="Body"/>
        <w:spacing w:after="480"/>
      </w:pPr>
      <w:r>
        <w:t>Member</w:t>
      </w:r>
      <w:r w:rsidR="00106048">
        <w:t xml:space="preserve"> of the NewVIc</w:t>
      </w:r>
      <w:r w:rsidR="004C3DDA">
        <w:t xml:space="preserve"> </w:t>
      </w:r>
      <w:r w:rsidR="000A35F3">
        <w:t xml:space="preserve">Corporation </w:t>
      </w:r>
    </w:p>
    <w:p w14:paraId="370B09BA" w14:textId="55E62399" w:rsidR="00170EFE" w:rsidRDefault="00170EFE" w:rsidP="00170EFE">
      <w:pPr>
        <w:pStyle w:val="Body"/>
      </w:pPr>
      <w:r>
        <w:t>Date:</w:t>
      </w:r>
      <w:r w:rsidR="00C278B7">
        <w:tab/>
      </w:r>
      <w:r w:rsidR="00C278B7">
        <w:tab/>
      </w:r>
      <w:r w:rsidR="00D17195">
        <w:t>31.10.2023</w:t>
      </w:r>
    </w:p>
    <w:p w14:paraId="7E480D7E" w14:textId="2D3AA039" w:rsidR="00B12CAB" w:rsidRDefault="00B12CAB" w:rsidP="00170EFE">
      <w:pPr>
        <w:pStyle w:val="Body"/>
      </w:pPr>
    </w:p>
    <w:p w14:paraId="3D217184" w14:textId="106FC354" w:rsidR="00B12CAB" w:rsidRPr="00D067B9" w:rsidRDefault="00B12CAB" w:rsidP="00170EFE">
      <w:pPr>
        <w:pStyle w:val="Body"/>
      </w:pPr>
      <w:r>
        <w:t>When completed please return to the Clerk to the Corporation</w:t>
      </w:r>
      <w:r w:rsidR="002F1A03">
        <w:t>,</w:t>
      </w:r>
      <w:r>
        <w:t xml:space="preserve"> Newham Sixth Form College </w:t>
      </w:r>
    </w:p>
    <w:sectPr w:rsidR="00B12CAB" w:rsidRPr="00D067B9" w:rsidSect="000B02CF">
      <w:footerReference w:type="default" r:id="rId8"/>
      <w:pgSz w:w="11907" w:h="16840" w:code="9"/>
      <w:pgMar w:top="1418" w:right="1418" w:bottom="1418" w:left="1418" w:header="567" w:footer="340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B643" w14:textId="77777777" w:rsidR="008232DC" w:rsidRDefault="008232DC" w:rsidP="005D30CA">
      <w:r>
        <w:separator/>
      </w:r>
    </w:p>
  </w:endnote>
  <w:endnote w:type="continuationSeparator" w:id="0">
    <w:p w14:paraId="02A9B6CC" w14:textId="77777777" w:rsidR="008232DC" w:rsidRDefault="008232DC" w:rsidP="005D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98CE" w14:textId="716597EC" w:rsidR="00095D35" w:rsidRDefault="00B44748">
    <w:pPr>
      <w:pStyle w:val="Footer"/>
    </w:pPr>
    <w:r>
      <w:rPr>
        <w:b/>
        <w:bCs/>
        <w:i/>
        <w:iCs/>
      </w:rPr>
      <w:t>NewVIc with ackno</w:t>
    </w:r>
    <w:r w:rsidR="00F5748C">
      <w:rPr>
        <w:b/>
        <w:bCs/>
        <w:i/>
        <w:iCs/>
      </w:rPr>
      <w:t>w</w:t>
    </w:r>
    <w:r>
      <w:rPr>
        <w:b/>
        <w:bCs/>
        <w:i/>
        <w:iCs/>
      </w:rPr>
      <w:t xml:space="preserve">ledgment that this document is </w:t>
    </w:r>
    <w:r w:rsidR="00F026F9">
      <w:rPr>
        <w:b/>
        <w:bCs/>
        <w:i/>
        <w:iCs/>
      </w:rPr>
      <w:t xml:space="preserve">© Eversheds </w:t>
    </w:r>
    <w:r w:rsidR="003E4A3B">
      <w:rPr>
        <w:b/>
        <w:bCs/>
        <w:i/>
        <w:iCs/>
      </w:rPr>
      <w:t xml:space="preserve">Sutherland (International) </w:t>
    </w:r>
    <w:r w:rsidR="00F026F9">
      <w:rPr>
        <w:b/>
        <w:bCs/>
        <w:i/>
        <w:iCs/>
      </w:rPr>
      <w:t>LLP</w:t>
    </w:r>
    <w:r w:rsidR="00106048">
      <w:rPr>
        <w:b/>
        <w:bCs/>
        <w:i/>
        <w:iCs/>
      </w:rPr>
      <w:t xml:space="preserve"> </w:t>
    </w:r>
    <w:r w:rsidR="00095D35">
      <w:tab/>
    </w:r>
    <w:r w:rsidR="00BF4F03">
      <w:rPr>
        <w:rStyle w:val="PageNumber"/>
      </w:rPr>
      <w:fldChar w:fldCharType="begin"/>
    </w:r>
    <w:r w:rsidR="00095D35">
      <w:rPr>
        <w:rStyle w:val="PageNumber"/>
      </w:rPr>
      <w:instrText xml:space="preserve"> PAGE </w:instrText>
    </w:r>
    <w:r w:rsidR="00BF4F03">
      <w:rPr>
        <w:rStyle w:val="PageNumber"/>
      </w:rPr>
      <w:fldChar w:fldCharType="separate"/>
    </w:r>
    <w:r w:rsidR="00F945FC">
      <w:rPr>
        <w:rStyle w:val="PageNumber"/>
      </w:rPr>
      <w:t>2</w:t>
    </w:r>
    <w:r w:rsidR="00BF4F0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7619" w14:textId="77777777" w:rsidR="008232DC" w:rsidRDefault="008232DC" w:rsidP="005D30CA">
      <w:r>
        <w:separator/>
      </w:r>
    </w:p>
  </w:footnote>
  <w:footnote w:type="continuationSeparator" w:id="0">
    <w:p w14:paraId="7B7E7A56" w14:textId="77777777" w:rsidR="008232DC" w:rsidRDefault="008232DC" w:rsidP="005D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5C46"/>
    <w:multiLevelType w:val="singleLevel"/>
    <w:tmpl w:val="A0E4F780"/>
    <w:lvl w:ilvl="0">
      <w:start w:val="4"/>
      <w:numFmt w:val="decimal"/>
      <w:pStyle w:val="Schedule"/>
      <w:lvlText w:val="%1"/>
      <w:lvlJc w:val="center"/>
      <w:pPr>
        <w:tabs>
          <w:tab w:val="num" w:pos="0"/>
        </w:tabs>
        <w:ind w:left="0" w:firstLine="0"/>
      </w:pPr>
      <w:rPr>
        <w:rFonts w:hint="default"/>
        <w:vanish/>
      </w:rPr>
    </w:lvl>
  </w:abstractNum>
  <w:abstractNum w:abstractNumId="1" w15:restartNumberingAfterBreak="0">
    <w:nsid w:val="17024C0D"/>
    <w:multiLevelType w:val="multilevel"/>
    <w:tmpl w:val="DA4C4D96"/>
    <w:lvl w:ilvl="0">
      <w:start w:val="1"/>
      <w:numFmt w:val="decimal"/>
      <w:pStyle w:val="Part"/>
      <w:lvlText w:val="Part %1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33730B"/>
    <w:multiLevelType w:val="singleLevel"/>
    <w:tmpl w:val="A7BAF762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3" w15:restartNumberingAfterBreak="0">
    <w:nsid w:val="202557C0"/>
    <w:multiLevelType w:val="multilevel"/>
    <w:tmpl w:val="29BC6B42"/>
    <w:name w:val="BankingDef"/>
    <w:lvl w:ilvl="0">
      <w:start w:val="1"/>
      <w:numFmt w:val="lowerLetter"/>
      <w:pStyle w:val="aBankingDefinition"/>
      <w:lvlText w:val="(%1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1">
      <w:start w:val="1"/>
      <w:numFmt w:val="lowerRoman"/>
      <w:pStyle w:val="iBankingDefinition"/>
      <w:lvlText w:val="(%2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757382E"/>
    <w:multiLevelType w:val="multilevel"/>
    <w:tmpl w:val="56AA0988"/>
    <w:lvl w:ilvl="0">
      <w:start w:val="1"/>
      <w:numFmt w:val="decimal"/>
      <w:pStyle w:val="Rule1"/>
      <w:lvlText w:val="Rule %1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</w:rPr>
    </w:lvl>
    <w:lvl w:ilvl="1">
      <w:start w:val="1"/>
      <w:numFmt w:val="decimal"/>
      <w:pStyle w:val="Rule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Rule3"/>
      <w:lvlText w:val="%1.%2.%3"/>
      <w:lvlJc w:val="left"/>
      <w:pPr>
        <w:tabs>
          <w:tab w:val="num" w:pos="2211"/>
        </w:tabs>
        <w:ind w:left="2211" w:hanging="1134"/>
      </w:pPr>
      <w:rPr>
        <w:rFonts w:hint="default"/>
      </w:rPr>
    </w:lvl>
    <w:lvl w:ilvl="3">
      <w:start w:val="1"/>
      <w:numFmt w:val="decimal"/>
      <w:pStyle w:val="Rule4"/>
      <w:lvlText w:val="%1.%2.%3.%4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4">
      <w:start w:val="1"/>
      <w:numFmt w:val="decimal"/>
      <w:pStyle w:val="Rule5"/>
      <w:lvlText w:val="%1.%2.%3.%4.%5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1121C39"/>
    <w:multiLevelType w:val="multilevel"/>
    <w:tmpl w:val="12C809D4"/>
    <w:lvl w:ilvl="0">
      <w:start w:val="1"/>
      <w:numFmt w:val="lowerLetter"/>
      <w:pStyle w:val="aDefinition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pStyle w:val="iDefinitio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DBB521B"/>
    <w:multiLevelType w:val="hybridMultilevel"/>
    <w:tmpl w:val="4BD6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87184"/>
    <w:multiLevelType w:val="multilevel"/>
    <w:tmpl w:val="34ACF83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63270F99"/>
    <w:multiLevelType w:val="multilevel"/>
    <w:tmpl w:val="471A0B86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9" w15:restartNumberingAfterBreak="0">
    <w:nsid w:val="7B9D102E"/>
    <w:multiLevelType w:val="singleLevel"/>
    <w:tmpl w:val="0DD0592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num w:numId="1" w16cid:durableId="99180042">
    <w:abstractNumId w:val="5"/>
  </w:num>
  <w:num w:numId="2" w16cid:durableId="1649478551">
    <w:abstractNumId w:val="9"/>
  </w:num>
  <w:num w:numId="3" w16cid:durableId="447435467">
    <w:abstractNumId w:val="8"/>
  </w:num>
  <w:num w:numId="4" w16cid:durableId="276572472">
    <w:abstractNumId w:val="7"/>
  </w:num>
  <w:num w:numId="5" w16cid:durableId="350185162">
    <w:abstractNumId w:val="2"/>
  </w:num>
  <w:num w:numId="6" w16cid:durableId="1026255154">
    <w:abstractNumId w:val="4"/>
  </w:num>
  <w:num w:numId="7" w16cid:durableId="1859927238">
    <w:abstractNumId w:val="0"/>
  </w:num>
  <w:num w:numId="8" w16cid:durableId="1792048324">
    <w:abstractNumId w:val="3"/>
  </w:num>
  <w:num w:numId="9" w16cid:durableId="872882051">
    <w:abstractNumId w:val="1"/>
  </w:num>
  <w:num w:numId="10" w16cid:durableId="753093394">
    <w:abstractNumId w:val="1"/>
  </w:num>
  <w:num w:numId="11" w16cid:durableId="1192301656">
    <w:abstractNumId w:val="1"/>
  </w:num>
  <w:num w:numId="12" w16cid:durableId="54811005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8D3"/>
    <w:rsid w:val="00002D5A"/>
    <w:rsid w:val="000111DB"/>
    <w:rsid w:val="00015E26"/>
    <w:rsid w:val="00033C43"/>
    <w:rsid w:val="0004371F"/>
    <w:rsid w:val="00095D35"/>
    <w:rsid w:val="000A35F3"/>
    <w:rsid w:val="000A4911"/>
    <w:rsid w:val="000A62D0"/>
    <w:rsid w:val="000A643D"/>
    <w:rsid w:val="000B02CF"/>
    <w:rsid w:val="000B1917"/>
    <w:rsid w:val="000C203F"/>
    <w:rsid w:val="000D0EB3"/>
    <w:rsid w:val="000F7BFE"/>
    <w:rsid w:val="00101ACA"/>
    <w:rsid w:val="00106048"/>
    <w:rsid w:val="001236A5"/>
    <w:rsid w:val="00127AFC"/>
    <w:rsid w:val="00145CC1"/>
    <w:rsid w:val="00170EFE"/>
    <w:rsid w:val="0017388E"/>
    <w:rsid w:val="00174186"/>
    <w:rsid w:val="00182509"/>
    <w:rsid w:val="00192F42"/>
    <w:rsid w:val="001A4A17"/>
    <w:rsid w:val="001A61ED"/>
    <w:rsid w:val="001B2CF0"/>
    <w:rsid w:val="001C6BCD"/>
    <w:rsid w:val="001D081B"/>
    <w:rsid w:val="001D5176"/>
    <w:rsid w:val="001E75A1"/>
    <w:rsid w:val="001F41F6"/>
    <w:rsid w:val="002041F1"/>
    <w:rsid w:val="00215F9B"/>
    <w:rsid w:val="0022103D"/>
    <w:rsid w:val="002354D9"/>
    <w:rsid w:val="00251B31"/>
    <w:rsid w:val="00281BA0"/>
    <w:rsid w:val="002C42B0"/>
    <w:rsid w:val="002C596F"/>
    <w:rsid w:val="002D11BC"/>
    <w:rsid w:val="002D16B8"/>
    <w:rsid w:val="002D58E0"/>
    <w:rsid w:val="002D5DC0"/>
    <w:rsid w:val="002E01B8"/>
    <w:rsid w:val="002E31D8"/>
    <w:rsid w:val="002F1A03"/>
    <w:rsid w:val="00306346"/>
    <w:rsid w:val="00307788"/>
    <w:rsid w:val="003416CD"/>
    <w:rsid w:val="003441C6"/>
    <w:rsid w:val="003466A1"/>
    <w:rsid w:val="00350F0D"/>
    <w:rsid w:val="00366756"/>
    <w:rsid w:val="0038213C"/>
    <w:rsid w:val="003A750F"/>
    <w:rsid w:val="003B0B8D"/>
    <w:rsid w:val="003B503F"/>
    <w:rsid w:val="003E4A3B"/>
    <w:rsid w:val="003E68B9"/>
    <w:rsid w:val="004159E5"/>
    <w:rsid w:val="004214C3"/>
    <w:rsid w:val="0042448F"/>
    <w:rsid w:val="00437FD9"/>
    <w:rsid w:val="00446508"/>
    <w:rsid w:val="00480434"/>
    <w:rsid w:val="00482548"/>
    <w:rsid w:val="004A2530"/>
    <w:rsid w:val="004B1CF6"/>
    <w:rsid w:val="004C3DDA"/>
    <w:rsid w:val="004C630B"/>
    <w:rsid w:val="004C7433"/>
    <w:rsid w:val="004D7C14"/>
    <w:rsid w:val="005118CC"/>
    <w:rsid w:val="00514FF6"/>
    <w:rsid w:val="00563016"/>
    <w:rsid w:val="005828E6"/>
    <w:rsid w:val="00587807"/>
    <w:rsid w:val="005878D3"/>
    <w:rsid w:val="00595A4B"/>
    <w:rsid w:val="00595AD0"/>
    <w:rsid w:val="005C59E1"/>
    <w:rsid w:val="005D221E"/>
    <w:rsid w:val="005D30CA"/>
    <w:rsid w:val="005D5AA6"/>
    <w:rsid w:val="00602A45"/>
    <w:rsid w:val="00620E5D"/>
    <w:rsid w:val="006276E9"/>
    <w:rsid w:val="00675239"/>
    <w:rsid w:val="00686E83"/>
    <w:rsid w:val="0069099E"/>
    <w:rsid w:val="006B15F3"/>
    <w:rsid w:val="006B2F5E"/>
    <w:rsid w:val="006D6242"/>
    <w:rsid w:val="006F0039"/>
    <w:rsid w:val="006F235D"/>
    <w:rsid w:val="00711A3D"/>
    <w:rsid w:val="00741251"/>
    <w:rsid w:val="007467B7"/>
    <w:rsid w:val="00754852"/>
    <w:rsid w:val="007721A6"/>
    <w:rsid w:val="00785468"/>
    <w:rsid w:val="0079192D"/>
    <w:rsid w:val="007B4017"/>
    <w:rsid w:val="00807DC8"/>
    <w:rsid w:val="0081082D"/>
    <w:rsid w:val="008232DC"/>
    <w:rsid w:val="008279F2"/>
    <w:rsid w:val="008610A1"/>
    <w:rsid w:val="008A51A4"/>
    <w:rsid w:val="008C6F9E"/>
    <w:rsid w:val="0092211F"/>
    <w:rsid w:val="009363BD"/>
    <w:rsid w:val="00950B6B"/>
    <w:rsid w:val="009633AC"/>
    <w:rsid w:val="009C4FC8"/>
    <w:rsid w:val="009D1C88"/>
    <w:rsid w:val="009D6D7F"/>
    <w:rsid w:val="009E6EE5"/>
    <w:rsid w:val="009F6505"/>
    <w:rsid w:val="00A36FD6"/>
    <w:rsid w:val="00A371A8"/>
    <w:rsid w:val="00A63C40"/>
    <w:rsid w:val="00A86EAF"/>
    <w:rsid w:val="00A9317A"/>
    <w:rsid w:val="00A93B4D"/>
    <w:rsid w:val="00AA62BB"/>
    <w:rsid w:val="00AE3B79"/>
    <w:rsid w:val="00B12CAB"/>
    <w:rsid w:val="00B16D7C"/>
    <w:rsid w:val="00B210F5"/>
    <w:rsid w:val="00B21DD3"/>
    <w:rsid w:val="00B22F76"/>
    <w:rsid w:val="00B3111B"/>
    <w:rsid w:val="00B44748"/>
    <w:rsid w:val="00B57430"/>
    <w:rsid w:val="00B6379F"/>
    <w:rsid w:val="00B642CF"/>
    <w:rsid w:val="00B766FA"/>
    <w:rsid w:val="00BB39B0"/>
    <w:rsid w:val="00BC4C8E"/>
    <w:rsid w:val="00BE33B9"/>
    <w:rsid w:val="00BF4F03"/>
    <w:rsid w:val="00BF6E32"/>
    <w:rsid w:val="00C278B7"/>
    <w:rsid w:val="00C4391A"/>
    <w:rsid w:val="00C4535D"/>
    <w:rsid w:val="00C459D7"/>
    <w:rsid w:val="00C67B4E"/>
    <w:rsid w:val="00C74397"/>
    <w:rsid w:val="00CA13E5"/>
    <w:rsid w:val="00CB4954"/>
    <w:rsid w:val="00CC32A8"/>
    <w:rsid w:val="00D01C4F"/>
    <w:rsid w:val="00D0279D"/>
    <w:rsid w:val="00D04570"/>
    <w:rsid w:val="00D067B9"/>
    <w:rsid w:val="00D14197"/>
    <w:rsid w:val="00D16AAC"/>
    <w:rsid w:val="00D17195"/>
    <w:rsid w:val="00D20815"/>
    <w:rsid w:val="00D36F4B"/>
    <w:rsid w:val="00D44B31"/>
    <w:rsid w:val="00D5605D"/>
    <w:rsid w:val="00D568C6"/>
    <w:rsid w:val="00D62BB9"/>
    <w:rsid w:val="00D70379"/>
    <w:rsid w:val="00D86007"/>
    <w:rsid w:val="00DA55DB"/>
    <w:rsid w:val="00DB11AC"/>
    <w:rsid w:val="00E24DE1"/>
    <w:rsid w:val="00E25CE8"/>
    <w:rsid w:val="00E31636"/>
    <w:rsid w:val="00E418D6"/>
    <w:rsid w:val="00E4730E"/>
    <w:rsid w:val="00E762A5"/>
    <w:rsid w:val="00EC2830"/>
    <w:rsid w:val="00EF01C4"/>
    <w:rsid w:val="00F026F9"/>
    <w:rsid w:val="00F06AF5"/>
    <w:rsid w:val="00F47BFE"/>
    <w:rsid w:val="00F5748C"/>
    <w:rsid w:val="00F74ED1"/>
    <w:rsid w:val="00F75652"/>
    <w:rsid w:val="00F945FC"/>
    <w:rsid w:val="00FC6E00"/>
    <w:rsid w:val="00FC7161"/>
    <w:rsid w:val="00FD6424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oNotEmbedSmartTags/>
  <w:decimalSymbol w:val="."/>
  <w:listSeparator w:val=","/>
  <w14:docId w14:val="0CF43F01"/>
  <w15:docId w15:val="{FCDC6916-5BF4-443C-B95B-F48B30DF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21E"/>
    <w:pPr>
      <w:jc w:val="both"/>
    </w:pPr>
    <w:rPr>
      <w:rFonts w:ascii="Verdana" w:hAnsi="Verdan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5D221E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</w:pPr>
  </w:style>
  <w:style w:type="paragraph" w:customStyle="1" w:styleId="aDefinition">
    <w:name w:val="(a) Definition"/>
    <w:basedOn w:val="Body"/>
    <w:qFormat/>
    <w:rsid w:val="005D221E"/>
    <w:pPr>
      <w:numPr>
        <w:numId w:val="1"/>
      </w:numPr>
      <w:tabs>
        <w:tab w:val="clear" w:pos="1843"/>
        <w:tab w:val="clear" w:pos="3119"/>
        <w:tab w:val="clear" w:pos="4253"/>
      </w:tabs>
    </w:pPr>
  </w:style>
  <w:style w:type="paragraph" w:customStyle="1" w:styleId="iDefinition">
    <w:name w:val="(i) Definition"/>
    <w:basedOn w:val="Body"/>
    <w:qFormat/>
    <w:rsid w:val="005D221E"/>
    <w:pPr>
      <w:numPr>
        <w:ilvl w:val="1"/>
        <w:numId w:val="1"/>
      </w:numPr>
      <w:tabs>
        <w:tab w:val="clear" w:pos="851"/>
        <w:tab w:val="clear" w:pos="3119"/>
        <w:tab w:val="clear" w:pos="4253"/>
      </w:tabs>
    </w:pPr>
  </w:style>
  <w:style w:type="paragraph" w:customStyle="1" w:styleId="Body1">
    <w:name w:val="Body 1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  <w:ind w:left="851"/>
    </w:pPr>
  </w:style>
  <w:style w:type="paragraph" w:customStyle="1" w:styleId="Background">
    <w:name w:val="Background"/>
    <w:basedOn w:val="Body1"/>
    <w:qFormat/>
    <w:rsid w:val="005D221E"/>
    <w:pPr>
      <w:numPr>
        <w:numId w:val="2"/>
      </w:numPr>
    </w:pPr>
  </w:style>
  <w:style w:type="paragraph" w:customStyle="1" w:styleId="Body2">
    <w:name w:val="Body 2"/>
    <w:basedOn w:val="Body1"/>
    <w:qFormat/>
    <w:rsid w:val="005D221E"/>
  </w:style>
  <w:style w:type="paragraph" w:customStyle="1" w:styleId="Body3">
    <w:name w:val="Body 3"/>
    <w:basedOn w:val="Body2"/>
    <w:qFormat/>
    <w:rsid w:val="005D221E"/>
    <w:pPr>
      <w:ind w:left="1843"/>
    </w:pPr>
  </w:style>
  <w:style w:type="paragraph" w:customStyle="1" w:styleId="Body4">
    <w:name w:val="Body 4"/>
    <w:basedOn w:val="Body3"/>
    <w:qFormat/>
    <w:rsid w:val="005D221E"/>
    <w:pPr>
      <w:ind w:left="3119"/>
    </w:pPr>
  </w:style>
  <w:style w:type="paragraph" w:customStyle="1" w:styleId="Body5">
    <w:name w:val="Body 5"/>
    <w:basedOn w:val="Body3"/>
    <w:qFormat/>
    <w:rsid w:val="005D221E"/>
    <w:pPr>
      <w:ind w:left="3119"/>
    </w:pPr>
  </w:style>
  <w:style w:type="paragraph" w:customStyle="1" w:styleId="Bullet1">
    <w:name w:val="Bullet 1"/>
    <w:basedOn w:val="Body1"/>
    <w:qFormat/>
    <w:rsid w:val="005D221E"/>
    <w:pPr>
      <w:numPr>
        <w:numId w:val="3"/>
      </w:numPr>
    </w:pPr>
  </w:style>
  <w:style w:type="paragraph" w:customStyle="1" w:styleId="Bullet2">
    <w:name w:val="Bullet 2"/>
    <w:basedOn w:val="Body2"/>
    <w:qFormat/>
    <w:rsid w:val="005D221E"/>
    <w:pPr>
      <w:numPr>
        <w:ilvl w:val="1"/>
        <w:numId w:val="3"/>
      </w:numPr>
    </w:pPr>
  </w:style>
  <w:style w:type="paragraph" w:customStyle="1" w:styleId="Bullet3">
    <w:name w:val="Bullet 3"/>
    <w:basedOn w:val="Body3"/>
    <w:qFormat/>
    <w:rsid w:val="005D221E"/>
    <w:pPr>
      <w:numPr>
        <w:ilvl w:val="2"/>
        <w:numId w:val="3"/>
      </w:numPr>
    </w:pPr>
  </w:style>
  <w:style w:type="character" w:customStyle="1" w:styleId="CrossReference">
    <w:name w:val="Cross Reference"/>
    <w:basedOn w:val="DefaultParagraphFont"/>
    <w:qFormat/>
    <w:rsid w:val="005D221E"/>
    <w:rPr>
      <w:b/>
    </w:rPr>
  </w:style>
  <w:style w:type="paragraph" w:styleId="Footer">
    <w:name w:val="footer"/>
    <w:basedOn w:val="Normal"/>
    <w:semiHidden/>
    <w:rsid w:val="005D221E"/>
    <w:pPr>
      <w:tabs>
        <w:tab w:val="center" w:pos="4536"/>
      </w:tabs>
    </w:pPr>
    <w:rPr>
      <w:noProof/>
      <w:sz w:val="16"/>
    </w:rPr>
  </w:style>
  <w:style w:type="character" w:styleId="FootnoteReference">
    <w:name w:val="footnote reference"/>
    <w:basedOn w:val="DefaultParagraphFont"/>
    <w:semiHidden/>
    <w:rsid w:val="005D221E"/>
    <w:rPr>
      <w:rFonts w:ascii="Tahoma" w:hAnsi="Tahoma"/>
      <w:b/>
      <w:color w:val="auto"/>
      <w:sz w:val="20"/>
      <w:u w:val="none"/>
      <w:vertAlign w:val="superscript"/>
    </w:rPr>
  </w:style>
  <w:style w:type="paragraph" w:styleId="FootnoteText">
    <w:name w:val="footnote text"/>
    <w:basedOn w:val="Normal"/>
    <w:semiHidden/>
    <w:rsid w:val="005D221E"/>
    <w:pPr>
      <w:tabs>
        <w:tab w:val="left" w:pos="851"/>
      </w:tabs>
      <w:spacing w:after="60"/>
      <w:ind w:left="851" w:hanging="851"/>
    </w:pPr>
    <w:rPr>
      <w:rFonts w:ascii="Tahoma" w:hAnsi="Tahoma"/>
      <w:sz w:val="16"/>
    </w:rPr>
  </w:style>
  <w:style w:type="paragraph" w:styleId="Header">
    <w:name w:val="header"/>
    <w:basedOn w:val="Normal"/>
    <w:semiHidden/>
    <w:rsid w:val="005D221E"/>
    <w:pPr>
      <w:tabs>
        <w:tab w:val="center" w:pos="4536"/>
        <w:tab w:val="right" w:pos="9072"/>
      </w:tabs>
    </w:pPr>
    <w:rPr>
      <w:noProof/>
      <w:sz w:val="16"/>
    </w:rPr>
  </w:style>
  <w:style w:type="paragraph" w:customStyle="1" w:styleId="Level1">
    <w:name w:val="Level 1"/>
    <w:basedOn w:val="Body1"/>
    <w:qFormat/>
    <w:rsid w:val="005D221E"/>
    <w:pPr>
      <w:numPr>
        <w:numId w:val="4"/>
      </w:numPr>
      <w:outlineLvl w:val="0"/>
    </w:pPr>
  </w:style>
  <w:style w:type="character" w:customStyle="1" w:styleId="Level1asHeadingtext">
    <w:name w:val="Level 1 as Heading (text)"/>
    <w:basedOn w:val="DefaultParagraphFont"/>
    <w:rsid w:val="005D221E"/>
    <w:rPr>
      <w:b/>
    </w:rPr>
  </w:style>
  <w:style w:type="paragraph" w:customStyle="1" w:styleId="Level2">
    <w:name w:val="Level 2"/>
    <w:basedOn w:val="Body2"/>
    <w:qFormat/>
    <w:rsid w:val="005D221E"/>
    <w:pPr>
      <w:numPr>
        <w:ilvl w:val="1"/>
        <w:numId w:val="4"/>
      </w:numPr>
      <w:outlineLvl w:val="1"/>
    </w:pPr>
  </w:style>
  <w:style w:type="character" w:customStyle="1" w:styleId="Level2asHeadingtext">
    <w:name w:val="Level 2 as Heading (text)"/>
    <w:basedOn w:val="DefaultParagraphFont"/>
    <w:rsid w:val="005D221E"/>
    <w:rPr>
      <w:b/>
    </w:rPr>
  </w:style>
  <w:style w:type="paragraph" w:customStyle="1" w:styleId="Level3">
    <w:name w:val="Level 3"/>
    <w:basedOn w:val="Body3"/>
    <w:qFormat/>
    <w:rsid w:val="005D221E"/>
    <w:pPr>
      <w:numPr>
        <w:ilvl w:val="2"/>
        <w:numId w:val="4"/>
      </w:numPr>
      <w:outlineLvl w:val="2"/>
    </w:pPr>
  </w:style>
  <w:style w:type="character" w:customStyle="1" w:styleId="Level3asHeadingtext">
    <w:name w:val="Level 3 as Heading (text)"/>
    <w:basedOn w:val="DefaultParagraphFont"/>
    <w:rsid w:val="005D221E"/>
    <w:rPr>
      <w:b/>
    </w:rPr>
  </w:style>
  <w:style w:type="paragraph" w:customStyle="1" w:styleId="Level4">
    <w:name w:val="Level 4"/>
    <w:basedOn w:val="Body4"/>
    <w:qFormat/>
    <w:rsid w:val="005D221E"/>
    <w:pPr>
      <w:numPr>
        <w:ilvl w:val="3"/>
        <w:numId w:val="4"/>
      </w:numPr>
      <w:outlineLvl w:val="3"/>
    </w:pPr>
  </w:style>
  <w:style w:type="paragraph" w:customStyle="1" w:styleId="Level5">
    <w:name w:val="Level 5"/>
    <w:basedOn w:val="Body5"/>
    <w:qFormat/>
    <w:rsid w:val="005D221E"/>
    <w:pPr>
      <w:numPr>
        <w:ilvl w:val="4"/>
        <w:numId w:val="4"/>
      </w:numPr>
      <w:outlineLvl w:val="4"/>
    </w:pPr>
  </w:style>
  <w:style w:type="character" w:styleId="PageNumber">
    <w:name w:val="page number"/>
    <w:basedOn w:val="DefaultParagraphFont"/>
    <w:semiHidden/>
    <w:rsid w:val="005D221E"/>
    <w:rPr>
      <w:sz w:val="16"/>
    </w:rPr>
  </w:style>
  <w:style w:type="paragraph" w:customStyle="1" w:styleId="Parties">
    <w:name w:val="Parties"/>
    <w:basedOn w:val="Body1"/>
    <w:qFormat/>
    <w:rsid w:val="005D221E"/>
    <w:pPr>
      <w:numPr>
        <w:numId w:val="5"/>
      </w:numPr>
    </w:pPr>
  </w:style>
  <w:style w:type="paragraph" w:customStyle="1" w:styleId="Rule1">
    <w:name w:val="Rule 1"/>
    <w:basedOn w:val="Body"/>
    <w:semiHidden/>
    <w:rsid w:val="005D221E"/>
    <w:pPr>
      <w:keepNext/>
      <w:numPr>
        <w:numId w:val="6"/>
      </w:numPr>
      <w:tabs>
        <w:tab w:val="clear" w:pos="851"/>
        <w:tab w:val="clear" w:pos="1843"/>
        <w:tab w:val="clear" w:pos="3119"/>
        <w:tab w:val="clear" w:pos="4253"/>
      </w:tabs>
    </w:pPr>
    <w:rPr>
      <w:b/>
    </w:rPr>
  </w:style>
  <w:style w:type="paragraph" w:customStyle="1" w:styleId="Rule2">
    <w:name w:val="Rule 2"/>
    <w:basedOn w:val="Body2"/>
    <w:semiHidden/>
    <w:rsid w:val="005D221E"/>
    <w:pPr>
      <w:numPr>
        <w:ilvl w:val="1"/>
        <w:numId w:val="6"/>
      </w:numPr>
    </w:pPr>
  </w:style>
  <w:style w:type="paragraph" w:customStyle="1" w:styleId="Rule3">
    <w:name w:val="Rule 3"/>
    <w:basedOn w:val="Body3"/>
    <w:semiHidden/>
    <w:rsid w:val="005D221E"/>
    <w:pPr>
      <w:numPr>
        <w:ilvl w:val="2"/>
        <w:numId w:val="6"/>
      </w:numPr>
    </w:pPr>
  </w:style>
  <w:style w:type="paragraph" w:customStyle="1" w:styleId="Rule4">
    <w:name w:val="Rule 4"/>
    <w:basedOn w:val="Body4"/>
    <w:semiHidden/>
    <w:rsid w:val="005D221E"/>
    <w:pPr>
      <w:numPr>
        <w:ilvl w:val="3"/>
        <w:numId w:val="6"/>
      </w:numPr>
    </w:pPr>
  </w:style>
  <w:style w:type="paragraph" w:customStyle="1" w:styleId="Rule5">
    <w:name w:val="Rule 5"/>
    <w:basedOn w:val="Body5"/>
    <w:semiHidden/>
    <w:rsid w:val="005D221E"/>
    <w:pPr>
      <w:numPr>
        <w:ilvl w:val="4"/>
        <w:numId w:val="6"/>
      </w:numPr>
    </w:pPr>
  </w:style>
  <w:style w:type="paragraph" w:customStyle="1" w:styleId="Schedule">
    <w:name w:val="Schedule"/>
    <w:basedOn w:val="Normal"/>
    <w:semiHidden/>
    <w:rsid w:val="005D221E"/>
    <w:pPr>
      <w:keepNext/>
      <w:numPr>
        <w:numId w:val="7"/>
      </w:numPr>
      <w:spacing w:after="240"/>
      <w:jc w:val="center"/>
    </w:pPr>
    <w:rPr>
      <w:b/>
      <w:caps/>
      <w:sz w:val="24"/>
    </w:rPr>
  </w:style>
  <w:style w:type="paragraph" w:customStyle="1" w:styleId="ScheduleTitle">
    <w:name w:val="Schedule Title"/>
    <w:basedOn w:val="Body"/>
    <w:qFormat/>
    <w:rsid w:val="005D221E"/>
    <w:pPr>
      <w:keepNext/>
      <w:tabs>
        <w:tab w:val="clear" w:pos="851"/>
        <w:tab w:val="clear" w:pos="1843"/>
        <w:tab w:val="clear" w:pos="3119"/>
        <w:tab w:val="clear" w:pos="4253"/>
      </w:tabs>
      <w:spacing w:after="480" w:line="240" w:lineRule="auto"/>
      <w:jc w:val="center"/>
    </w:pPr>
    <w:rPr>
      <w:b/>
    </w:rPr>
  </w:style>
  <w:style w:type="paragraph" w:customStyle="1" w:styleId="aBankingDefinition">
    <w:name w:val="(a) Banking Definition"/>
    <w:basedOn w:val="Body"/>
    <w:qFormat/>
    <w:rsid w:val="000D0EB3"/>
    <w:pPr>
      <w:numPr>
        <w:numId w:val="8"/>
      </w:numPr>
      <w:tabs>
        <w:tab w:val="clear" w:pos="851"/>
        <w:tab w:val="clear" w:pos="3119"/>
        <w:tab w:val="clear" w:pos="4253"/>
      </w:tabs>
    </w:pPr>
  </w:style>
  <w:style w:type="paragraph" w:customStyle="1" w:styleId="Sideheading">
    <w:name w:val="Sideheading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</w:pPr>
    <w:rPr>
      <w:b/>
      <w:caps/>
    </w:rPr>
  </w:style>
  <w:style w:type="paragraph" w:customStyle="1" w:styleId="iBankingDefinition">
    <w:name w:val="(i) Banking Definition"/>
    <w:basedOn w:val="aBankingDefinition"/>
    <w:qFormat/>
    <w:rsid w:val="000D0EB3"/>
    <w:pPr>
      <w:numPr>
        <w:ilvl w:val="1"/>
      </w:numPr>
    </w:pPr>
  </w:style>
  <w:style w:type="paragraph" w:styleId="TOC1">
    <w:name w:val="toc 1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caps/>
      <w:noProof/>
    </w:rPr>
  </w:style>
  <w:style w:type="paragraph" w:styleId="TOC2">
    <w:name w:val="toc 2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left" w:pos="1680"/>
        <w:tab w:val="right" w:leader="dot" w:pos="9072"/>
      </w:tabs>
      <w:spacing w:after="60" w:line="240" w:lineRule="auto"/>
      <w:ind w:left="1680" w:right="851" w:hanging="829"/>
    </w:pPr>
    <w:rPr>
      <w:noProof/>
    </w:rPr>
  </w:style>
  <w:style w:type="paragraph" w:styleId="TOC3">
    <w:name w:val="toc 3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noProof/>
    </w:rPr>
  </w:style>
  <w:style w:type="paragraph" w:styleId="TOC5">
    <w:name w:val="toc 5"/>
    <w:basedOn w:val="TOC1"/>
    <w:next w:val="Normal"/>
    <w:semiHidden/>
    <w:rsid w:val="0079192D"/>
    <w:pPr>
      <w:tabs>
        <w:tab w:val="clear" w:pos="851"/>
      </w:tabs>
      <w:ind w:firstLine="0"/>
    </w:pPr>
    <w:rPr>
      <w:caps w:val="0"/>
    </w:rPr>
  </w:style>
  <w:style w:type="paragraph" w:customStyle="1" w:styleId="FootnoteTextContinuation">
    <w:name w:val="Footnote Text Continuation"/>
    <w:basedOn w:val="FootnoteText"/>
    <w:rsid w:val="00A86EAF"/>
    <w:pPr>
      <w:ind w:firstLine="0"/>
    </w:pPr>
  </w:style>
  <w:style w:type="paragraph" w:customStyle="1" w:styleId="Part">
    <w:name w:val="Part"/>
    <w:basedOn w:val="Body"/>
    <w:qFormat/>
    <w:rsid w:val="00E24DE1"/>
    <w:pPr>
      <w:numPr>
        <w:numId w:val="11"/>
      </w:numPr>
      <w:tabs>
        <w:tab w:val="left" w:pos="964"/>
      </w:tabs>
    </w:pPr>
    <w:rPr>
      <w:b/>
    </w:rPr>
  </w:style>
  <w:style w:type="table" w:styleId="TableGrid">
    <w:name w:val="Table Grid"/>
    <w:basedOn w:val="TableNormal"/>
    <w:uiPriority w:val="59"/>
    <w:rsid w:val="00D0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9D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077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3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4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1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1C6"/>
    <w:rPr>
      <w:rFonts w:ascii="Verdana" w:hAnsi="Verdan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1C6"/>
    <w:rPr>
      <w:rFonts w:ascii="Verdana" w:hAnsi="Verdana"/>
      <w:b/>
      <w:bCs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6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House%20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DD64B-5B39-481F-9FCF-AA02CA68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 Styles</Template>
  <TotalTime>15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CAM_1B\7088366\1</vt:lpstr>
    </vt:vector>
  </TitlesOfParts>
  <Company>Eversheds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CAM_1B\7088366\1</dc:title>
  <dc:subject/>
  <dc:creator>RobinsMT</dc:creator>
  <cp:keywords/>
  <cp:lastModifiedBy>Graham Willson</cp:lastModifiedBy>
  <cp:revision>2</cp:revision>
  <cp:lastPrinted>2016-01-19T09:19:00Z</cp:lastPrinted>
  <dcterms:created xsi:type="dcterms:W3CDTF">2023-10-31T17:25:00Z</dcterms:created>
  <dcterms:modified xsi:type="dcterms:W3CDTF">2023-10-31T17:25:00Z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1</vt:lpwstr>
  </property>
  <property fmtid="{D5CDD505-2E9C-101B-9397-08002B2CF9AE}" pid="3" name="MatterID">
    <vt:lpwstr>1</vt:lpwstr>
  </property>
  <property fmtid="{D5CDD505-2E9C-101B-9397-08002B2CF9AE}" pid="4" name="eDOCS AutoSave">
    <vt:lpwstr>20200827194046765</vt:lpwstr>
  </property>
</Properties>
</file>